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0EAE" w14:textId="77777777" w:rsidR="008650ED" w:rsidRPr="007851FE" w:rsidRDefault="008650ED" w:rsidP="008650ED">
      <w:pPr>
        <w:rPr>
          <w:rFonts w:ascii="Arial" w:hAnsi="Arial" w:cs="Arial"/>
          <w:b/>
          <w:bCs/>
          <w:sz w:val="20"/>
          <w:szCs w:val="20"/>
          <w:lang w:val="kl-GL"/>
        </w:rPr>
      </w:pPr>
      <w:r w:rsidRPr="007851FE">
        <w:rPr>
          <w:rFonts w:ascii="Arial" w:hAnsi="Arial" w:cs="Arial"/>
          <w:b/>
          <w:bCs/>
          <w:sz w:val="20"/>
          <w:szCs w:val="20"/>
          <w:lang w:val="kl-GL"/>
        </w:rPr>
        <w:t>Kalaallit Nunaannut attartukkanik timmisartuussinerni ilaasoqarnissamut akuersissuteqartoqarnissaanut qinnuteqaat</w:t>
      </w:r>
    </w:p>
    <w:p w14:paraId="19AF6CC0" w14:textId="0DC80840" w:rsidR="008650ED" w:rsidRPr="007851FE" w:rsidRDefault="00353480" w:rsidP="00353480">
      <w:p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Namminersorlutik Oqartussat nalunaarutaanni </w:t>
      </w:r>
      <w:r w:rsidR="00A96AC8" w:rsidRPr="007851FE">
        <w:rPr>
          <w:rFonts w:ascii="Arial" w:hAnsi="Arial" w:cs="Arial"/>
          <w:sz w:val="20"/>
          <w:szCs w:val="20"/>
          <w:lang w:val="kl-GL"/>
        </w:rPr>
        <w:t xml:space="preserve">ilaasut amerlanerpaaffissaat pillugu </w:t>
      </w:r>
      <w:r w:rsidRPr="007851FE">
        <w:rPr>
          <w:rFonts w:ascii="Arial" w:hAnsi="Arial" w:cs="Arial"/>
          <w:sz w:val="20"/>
          <w:szCs w:val="20"/>
          <w:lang w:val="kl-GL"/>
        </w:rPr>
        <w:t>§ 2-mi</w:t>
      </w:r>
      <w:r w:rsidR="00A96AC8" w:rsidRPr="007851FE">
        <w:rPr>
          <w:rFonts w:ascii="Arial" w:hAnsi="Arial" w:cs="Arial"/>
          <w:sz w:val="20"/>
          <w:szCs w:val="20"/>
          <w:lang w:val="kl-GL"/>
        </w:rPr>
        <w:t xml:space="preserve"> </w:t>
      </w:r>
      <w:r w:rsidRPr="007851FE">
        <w:rPr>
          <w:rFonts w:ascii="Arial" w:hAnsi="Arial" w:cs="Arial"/>
          <w:sz w:val="20"/>
          <w:szCs w:val="20"/>
          <w:lang w:val="kl-GL"/>
        </w:rPr>
        <w:t>allassimavoq, timmisa</w:t>
      </w:r>
      <w:r w:rsidR="00440B19" w:rsidRPr="007851FE">
        <w:rPr>
          <w:rFonts w:ascii="Arial" w:hAnsi="Arial" w:cs="Arial"/>
          <w:sz w:val="20"/>
          <w:szCs w:val="20"/>
          <w:lang w:val="kl-GL"/>
        </w:rPr>
        <w:t>r</w:t>
      </w:r>
      <w:r w:rsidRPr="007851FE">
        <w:rPr>
          <w:rFonts w:ascii="Arial" w:hAnsi="Arial" w:cs="Arial"/>
          <w:sz w:val="20"/>
          <w:szCs w:val="20"/>
          <w:lang w:val="kl-GL"/>
        </w:rPr>
        <w:t xml:space="preserve">tuutileqatigiiffiit Kalaallit Nunaannut </w:t>
      </w:r>
      <w:r w:rsidR="00A96AC8" w:rsidRPr="007851FE">
        <w:rPr>
          <w:rFonts w:ascii="Arial" w:hAnsi="Arial" w:cs="Arial"/>
          <w:sz w:val="20"/>
          <w:szCs w:val="20"/>
          <w:lang w:val="kl-GL"/>
        </w:rPr>
        <w:t>ilaasunik tikisitsinissamut</w:t>
      </w:r>
      <w:r w:rsidRPr="007851FE">
        <w:rPr>
          <w:rFonts w:ascii="Arial" w:hAnsi="Arial" w:cs="Arial"/>
          <w:sz w:val="20"/>
          <w:szCs w:val="20"/>
          <w:lang w:val="kl-GL"/>
        </w:rPr>
        <w:t xml:space="preserve"> kissaateqartut</w:t>
      </w:r>
      <w:r w:rsidR="00A96AC8" w:rsidRPr="007851FE">
        <w:rPr>
          <w:rFonts w:ascii="Arial" w:hAnsi="Arial" w:cs="Arial"/>
          <w:sz w:val="20"/>
          <w:szCs w:val="20"/>
          <w:lang w:val="kl-GL"/>
        </w:rPr>
        <w:t xml:space="preserve">, </w:t>
      </w:r>
      <w:r w:rsidR="00834A98" w:rsidRPr="007851FE">
        <w:rPr>
          <w:rFonts w:ascii="Arial" w:hAnsi="Arial" w:cs="Arial"/>
          <w:sz w:val="20"/>
          <w:szCs w:val="20"/>
          <w:lang w:val="kl-GL"/>
        </w:rPr>
        <w:t>C</w:t>
      </w:r>
      <w:r w:rsidR="00A96AC8" w:rsidRPr="007851FE">
        <w:rPr>
          <w:rFonts w:ascii="Arial" w:hAnsi="Arial" w:cs="Arial"/>
          <w:sz w:val="20"/>
          <w:szCs w:val="20"/>
          <w:lang w:val="kl-GL"/>
        </w:rPr>
        <w:t xml:space="preserve">orona </w:t>
      </w:r>
      <w:r w:rsidR="00834A98" w:rsidRPr="007851FE">
        <w:rPr>
          <w:rFonts w:ascii="Arial" w:hAnsi="Arial" w:cs="Arial"/>
          <w:sz w:val="20"/>
          <w:szCs w:val="20"/>
          <w:lang w:val="kl-GL"/>
        </w:rPr>
        <w:t>A</w:t>
      </w:r>
      <w:r w:rsidR="00A96AC8" w:rsidRPr="007851FE">
        <w:rPr>
          <w:rFonts w:ascii="Arial" w:hAnsi="Arial" w:cs="Arial"/>
          <w:sz w:val="20"/>
          <w:szCs w:val="20"/>
          <w:lang w:val="kl-GL"/>
        </w:rPr>
        <w:t>llattoqarfianut akuersissummik qinnuteqartussaasut</w:t>
      </w:r>
      <w:r w:rsidRPr="007851FE">
        <w:rPr>
          <w:rFonts w:ascii="Arial" w:hAnsi="Arial" w:cs="Arial"/>
          <w:sz w:val="20"/>
          <w:szCs w:val="20"/>
          <w:lang w:val="kl-GL"/>
        </w:rPr>
        <w:t>.</w:t>
      </w:r>
      <w:r w:rsidR="008650ED" w:rsidRPr="007851FE">
        <w:rPr>
          <w:rFonts w:ascii="Arial" w:hAnsi="Arial" w:cs="Arial"/>
          <w:sz w:val="20"/>
          <w:szCs w:val="20"/>
          <w:lang w:val="kl-GL"/>
        </w:rPr>
        <w:t xml:space="preserve"> Qinnuteqaat pilertornerpaamik aammalu aallarnissaq kingusinnerpaamik ullunik qulinik sioqqullugu nassiunneqassaaq. Timmisartuutileqatigiiffiup Kalaallit Nunaannut tikinnermini akuersissut takutissinnaassavaa.</w:t>
      </w:r>
    </w:p>
    <w:p w14:paraId="79EBD285" w14:textId="4DF13BDE" w:rsidR="008650ED" w:rsidRPr="007851FE" w:rsidRDefault="008650ED" w:rsidP="008650ED">
      <w:p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Qinnuteqaat uunga nassiunneqassaaq fly@nanoq.gl</w:t>
      </w:r>
    </w:p>
    <w:p w14:paraId="66F8312C" w14:textId="3A928B77" w:rsidR="008650ED" w:rsidRPr="007851FE" w:rsidRDefault="00353480" w:rsidP="008650ED">
      <w:p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Immersuiffissat uku immersorneqassapput</w:t>
      </w:r>
      <w:r w:rsidR="008650ED" w:rsidRPr="007851FE">
        <w:rPr>
          <w:rFonts w:ascii="Arial" w:hAnsi="Arial" w:cs="Arial"/>
          <w:sz w:val="20"/>
          <w:szCs w:val="20"/>
          <w:lang w:val="kl-GL"/>
        </w:rPr>
        <w:t>:</w:t>
      </w:r>
    </w:p>
    <w:p w14:paraId="5A8364BC" w14:textId="03C30392" w:rsidR="008650ED" w:rsidRPr="007851FE" w:rsidRDefault="008650ED" w:rsidP="008650ED">
      <w:pPr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</w:pP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Silaannakkut angallasseqatigiiffiup aqqa, najugaa aamma e-mailadressea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 xml:space="preserve">: 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instrText xml:space="preserve"> FORMTEXT </w:instrTex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bookmarkEnd w:id="0"/>
    </w:p>
    <w:p w14:paraId="7DBC74E2" w14:textId="00097536" w:rsidR="008650ED" w:rsidRPr="007851FE" w:rsidRDefault="008650ED" w:rsidP="008650ED">
      <w:pPr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</w:pP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Timmisartuussinermi siunertaq, tassunga kina timmisartuussinersoq ilanngullugu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 xml:space="preserve">: 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instrText xml:space="preserve"> FORMTEXT </w:instrTex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</w:p>
    <w:p w14:paraId="41DCF438" w14:textId="12E91FC1" w:rsidR="008650ED" w:rsidRPr="007851FE" w:rsidRDefault="008650ED" w:rsidP="008650ED">
      <w:pPr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</w:pP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Angallaviup normua angallavillu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 xml:space="preserve">: 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  <w:instrText xml:space="preserve"> FORMTEXT </w:instrTex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</w:p>
    <w:p w14:paraId="5491D465" w14:textId="7CA50D77" w:rsidR="008650ED" w:rsidRPr="007851FE" w:rsidRDefault="008650ED" w:rsidP="008650ED">
      <w:pPr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</w:pP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Ulloq(-ut)/piffissaq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 xml:space="preserve">: 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  <w:instrText xml:space="preserve"> FORMTEXT </w:instrTex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834A98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 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</w:p>
    <w:p w14:paraId="798E0E8A" w14:textId="19D92549" w:rsidR="008650ED" w:rsidRPr="007851FE" w:rsidRDefault="008650ED" w:rsidP="008650ED">
      <w:p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Qinnuteqaammi </w:t>
      </w:r>
      <w:r w:rsidR="00353480" w:rsidRPr="007851FE">
        <w:rPr>
          <w:rFonts w:ascii="Arial" w:hAnsi="Arial" w:cs="Arial"/>
          <w:sz w:val="20"/>
          <w:szCs w:val="20"/>
          <w:lang w:val="kl-GL"/>
        </w:rPr>
        <w:t xml:space="preserve">umiarsuarmi </w:t>
      </w:r>
      <w:r w:rsidRPr="007851FE">
        <w:rPr>
          <w:rFonts w:ascii="Arial" w:hAnsi="Arial" w:cs="Arial"/>
          <w:sz w:val="20"/>
          <w:szCs w:val="20"/>
          <w:lang w:val="kl-GL"/>
        </w:rPr>
        <w:t>inuttat nunami allamiit taarsiisussat pineqarpata, apeqqutit uku aamma akineqassapput:</w:t>
      </w:r>
    </w:p>
    <w:p w14:paraId="33CEE0B2" w14:textId="47217660" w:rsidR="008650ED" w:rsidRPr="007851FE" w:rsidRDefault="008650ED" w:rsidP="007851FE">
      <w:pPr>
        <w:pStyle w:val="Listeafsnit"/>
        <w:numPr>
          <w:ilvl w:val="0"/>
          <w:numId w:val="5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Aalisariut imaaniissimava aammalu sivikinnerpaamik ulluni 14-ini tikissimanngila?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 xml:space="preserve"> </w:t>
      </w:r>
      <w:r w:rsidR="00376DD8" w:rsidRPr="00834A98">
        <w:rPr>
          <w:rFonts w:ascii="Arial" w:hAnsi="Arial" w:cs="Arial"/>
          <w:sz w:val="20"/>
          <w:szCs w:val="20"/>
        </w:rPr>
        <w:t xml:space="preserve">Aap </w:t>
      </w:r>
      <w:sdt>
        <w:sdtPr>
          <w:rPr>
            <w:rFonts w:ascii="Arial" w:hAnsi="Arial" w:cs="Arial"/>
            <w:sz w:val="20"/>
            <w:szCs w:val="20"/>
          </w:rPr>
          <w:id w:val="100794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1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6DD8" w:rsidRPr="00834A98">
        <w:rPr>
          <w:rFonts w:ascii="Arial" w:hAnsi="Arial" w:cs="Arial"/>
          <w:sz w:val="20"/>
          <w:szCs w:val="20"/>
        </w:rPr>
        <w:t xml:space="preserve"> Naamik </w:t>
      </w:r>
      <w:sdt>
        <w:sdtPr>
          <w:rPr>
            <w:rFonts w:ascii="Arial" w:hAnsi="Arial" w:cs="Arial"/>
            <w:sz w:val="20"/>
            <w:szCs w:val="20"/>
          </w:rPr>
          <w:id w:val="-78627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D8" w:rsidRPr="00834A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79EB949" w14:textId="4AB3D93D" w:rsidR="008650ED" w:rsidRPr="007851FE" w:rsidRDefault="00376DD8" w:rsidP="007851FE">
      <w:pPr>
        <w:pStyle w:val="Listeafsnit"/>
        <w:numPr>
          <w:ilvl w:val="0"/>
          <w:numId w:val="5"/>
        </w:numPr>
        <w:spacing w:after="160"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Umiarsuarmi inuttat</w:t>
      </w:r>
      <w:r w:rsidR="008650ED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 xml:space="preserve"> danskisut innuttaassusillit aamma Kalaallit Nunaanni najugaqartutut </w:t>
      </w: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nalunaarsorsimappat</w:t>
      </w:r>
      <w:r w:rsidR="008650ED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?</w:t>
      </w: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 xml:space="preserve"> </w:t>
      </w:r>
      <w:r w:rsidRPr="007851FE">
        <w:rPr>
          <w:rFonts w:ascii="Arial" w:hAnsi="Arial" w:cs="Arial"/>
          <w:sz w:val="20"/>
          <w:szCs w:val="20"/>
          <w:lang w:val="kl-GL"/>
        </w:rPr>
        <w:t xml:space="preserve">Aap </w:t>
      </w:r>
      <w:sdt>
        <w:sdtPr>
          <w:rPr>
            <w:rFonts w:ascii="Arial" w:hAnsi="Arial" w:cs="Arial"/>
            <w:sz w:val="20"/>
            <w:szCs w:val="20"/>
            <w:lang w:val="kl-GL"/>
          </w:rPr>
          <w:id w:val="178730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1FE">
            <w:rPr>
              <w:rFonts w:ascii="Segoe UI Symbol" w:eastAsia="MS Gothic" w:hAnsi="Segoe UI Symbol" w:cs="Segoe UI Symbol"/>
              <w:sz w:val="20"/>
              <w:szCs w:val="20"/>
              <w:lang w:val="kl-GL"/>
            </w:rPr>
            <w:t>☐</w:t>
          </w:r>
        </w:sdtContent>
      </w:sdt>
      <w:r w:rsidRPr="007851FE">
        <w:rPr>
          <w:rFonts w:ascii="Arial" w:hAnsi="Arial" w:cs="Arial"/>
          <w:sz w:val="20"/>
          <w:szCs w:val="20"/>
          <w:lang w:val="kl-GL"/>
        </w:rPr>
        <w:t xml:space="preserve"> Naamik </w:t>
      </w:r>
      <w:sdt>
        <w:sdtPr>
          <w:rPr>
            <w:rFonts w:ascii="Arial" w:hAnsi="Arial" w:cs="Arial"/>
            <w:sz w:val="20"/>
            <w:szCs w:val="20"/>
            <w:lang w:val="kl-GL"/>
          </w:rPr>
          <w:id w:val="-202207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1FE">
            <w:rPr>
              <w:rFonts w:ascii="Segoe UI Symbol" w:eastAsia="MS Gothic" w:hAnsi="Segoe UI Symbol" w:cs="Segoe UI Symbol"/>
              <w:sz w:val="20"/>
              <w:szCs w:val="20"/>
              <w:lang w:val="kl-GL"/>
            </w:rPr>
            <w:t>☐</w:t>
          </w:r>
        </w:sdtContent>
      </w:sdt>
    </w:p>
    <w:p w14:paraId="5F36F40B" w14:textId="7A13AD34" w:rsidR="008650ED" w:rsidRPr="007851FE" w:rsidRDefault="008650ED" w:rsidP="007851FE">
      <w:pPr>
        <w:pStyle w:val="Listeafsnit"/>
        <w:numPr>
          <w:ilvl w:val="0"/>
          <w:numId w:val="5"/>
        </w:numPr>
        <w:spacing w:after="160"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>Inuttat umiarsuarmiit timmisartumut bussinik/biilinik toqqaannartumik, najukkami innuttaasunut qanillinatik angallanneqassappat?</w:t>
      </w:r>
      <w:r w:rsidR="00376DD8" w:rsidRPr="007851FE">
        <w:rPr>
          <w:rFonts w:ascii="Arial" w:hAnsi="Arial" w:cs="Arial"/>
          <w:color w:val="808080" w:themeColor="background1" w:themeShade="80"/>
          <w:sz w:val="20"/>
          <w:szCs w:val="20"/>
          <w:lang w:val="kl-GL"/>
        </w:rPr>
        <w:t xml:space="preserve"> </w:t>
      </w:r>
      <w:r w:rsidR="00376DD8" w:rsidRPr="007851FE">
        <w:rPr>
          <w:rFonts w:ascii="Arial" w:hAnsi="Arial" w:cs="Arial"/>
          <w:sz w:val="20"/>
          <w:szCs w:val="20"/>
          <w:lang w:val="kl-GL"/>
        </w:rPr>
        <w:t xml:space="preserve">Aap </w:t>
      </w:r>
      <w:sdt>
        <w:sdtPr>
          <w:rPr>
            <w:rFonts w:ascii="Arial" w:hAnsi="Arial" w:cs="Arial"/>
            <w:sz w:val="20"/>
            <w:szCs w:val="20"/>
            <w:lang w:val="kl-GL"/>
          </w:rPr>
          <w:id w:val="-211835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D8" w:rsidRPr="007851FE">
            <w:rPr>
              <w:rFonts w:ascii="Segoe UI Symbol" w:eastAsia="MS Gothic" w:hAnsi="Segoe UI Symbol" w:cs="Segoe UI Symbol"/>
              <w:sz w:val="20"/>
              <w:szCs w:val="20"/>
              <w:lang w:val="kl-GL"/>
            </w:rPr>
            <w:t>☐</w:t>
          </w:r>
        </w:sdtContent>
      </w:sdt>
      <w:r w:rsidR="00376DD8" w:rsidRPr="007851FE">
        <w:rPr>
          <w:rFonts w:ascii="Arial" w:hAnsi="Arial" w:cs="Arial"/>
          <w:sz w:val="20"/>
          <w:szCs w:val="20"/>
          <w:lang w:val="kl-GL"/>
        </w:rPr>
        <w:t xml:space="preserve"> Naamik </w:t>
      </w:r>
      <w:sdt>
        <w:sdtPr>
          <w:rPr>
            <w:rFonts w:ascii="Arial" w:hAnsi="Arial" w:cs="Arial"/>
            <w:sz w:val="20"/>
            <w:szCs w:val="20"/>
            <w:lang w:val="kl-GL"/>
          </w:rPr>
          <w:id w:val="-167448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DD8" w:rsidRPr="007851FE">
            <w:rPr>
              <w:rFonts w:ascii="Segoe UI Symbol" w:eastAsia="MS Gothic" w:hAnsi="Segoe UI Symbol" w:cs="Segoe UI Symbol"/>
              <w:sz w:val="20"/>
              <w:szCs w:val="20"/>
              <w:lang w:val="kl-GL"/>
            </w:rPr>
            <w:t>☐</w:t>
          </w:r>
        </w:sdtContent>
      </w:sdt>
    </w:p>
    <w:p w14:paraId="5A3D319F" w14:textId="0ECE21B7" w:rsidR="008650ED" w:rsidRPr="007851FE" w:rsidRDefault="008650ED" w:rsidP="008650ED">
      <w:p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Suliap sukkasuumik ingerlanneqarnissaa siunertaralugu ilaasut ataasiakkaat </w:t>
      </w:r>
      <w:r w:rsidR="00353480" w:rsidRPr="007851FE">
        <w:rPr>
          <w:rFonts w:ascii="Arial" w:hAnsi="Arial" w:cs="Arial"/>
          <w:b/>
          <w:bCs/>
          <w:sz w:val="20"/>
          <w:szCs w:val="20"/>
          <w:lang w:val="kl-GL"/>
        </w:rPr>
        <w:t xml:space="preserve">tamarmik immikkut </w:t>
      </w:r>
      <w:r w:rsidRPr="007851FE">
        <w:rPr>
          <w:rFonts w:ascii="Arial" w:hAnsi="Arial" w:cs="Arial"/>
          <w:sz w:val="20"/>
          <w:szCs w:val="20"/>
          <w:lang w:val="kl-GL"/>
        </w:rPr>
        <w:t>paasissutissa</w:t>
      </w:r>
      <w:r w:rsidR="00353480" w:rsidRPr="007851FE">
        <w:rPr>
          <w:rFonts w:ascii="Arial" w:hAnsi="Arial" w:cs="Arial"/>
          <w:sz w:val="20"/>
          <w:szCs w:val="20"/>
          <w:lang w:val="kl-GL"/>
        </w:rPr>
        <w:t>a</w:t>
      </w:r>
      <w:r w:rsidRPr="007851FE">
        <w:rPr>
          <w:rFonts w:ascii="Arial" w:hAnsi="Arial" w:cs="Arial"/>
          <w:sz w:val="20"/>
          <w:szCs w:val="20"/>
          <w:lang w:val="kl-GL"/>
        </w:rPr>
        <w:t>t</w:t>
      </w:r>
      <w:r w:rsidR="00353480" w:rsidRPr="007851FE">
        <w:rPr>
          <w:rFonts w:ascii="Arial" w:hAnsi="Arial" w:cs="Arial"/>
          <w:sz w:val="20"/>
          <w:szCs w:val="20"/>
          <w:lang w:val="kl-GL"/>
        </w:rPr>
        <w:t>aa</w:t>
      </w:r>
      <w:r w:rsidR="00440B19" w:rsidRPr="007851FE">
        <w:rPr>
          <w:rFonts w:ascii="Arial" w:hAnsi="Arial" w:cs="Arial"/>
          <w:sz w:val="20"/>
          <w:szCs w:val="20"/>
          <w:lang w:val="kl-GL"/>
        </w:rPr>
        <w:t>sa</w:t>
      </w:r>
      <w:r w:rsidRPr="007851FE">
        <w:rPr>
          <w:rFonts w:ascii="Arial" w:hAnsi="Arial" w:cs="Arial"/>
          <w:sz w:val="20"/>
          <w:szCs w:val="20"/>
          <w:lang w:val="kl-GL"/>
        </w:rPr>
        <w:t xml:space="preserve"> uku nassiunneqarnissaat qinnutigineqarpoq:</w:t>
      </w:r>
    </w:p>
    <w:p w14:paraId="78A5829D" w14:textId="04C6C9D7" w:rsidR="008650ED" w:rsidRPr="007851FE" w:rsidRDefault="008650ED" w:rsidP="008650E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Ateq tamakkiisoq</w:t>
      </w:r>
    </w:p>
    <w:p w14:paraId="0090C9C9" w14:textId="14F02979" w:rsidR="008650ED" w:rsidRPr="007851FE" w:rsidRDefault="008650ED" w:rsidP="008650E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Ulloq </w:t>
      </w:r>
      <w:r w:rsidR="00376DD8" w:rsidRPr="007851FE">
        <w:rPr>
          <w:rFonts w:ascii="Arial" w:hAnsi="Arial" w:cs="Arial"/>
          <w:sz w:val="20"/>
          <w:szCs w:val="20"/>
          <w:lang w:val="kl-GL"/>
        </w:rPr>
        <w:t>inuuffik</w:t>
      </w:r>
    </w:p>
    <w:p w14:paraId="4D99C42A" w14:textId="380F0457" w:rsidR="008650ED" w:rsidRPr="007851FE" w:rsidRDefault="008650ED" w:rsidP="008650E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Pineqartoq </w:t>
      </w:r>
      <w:r w:rsidR="00353480" w:rsidRPr="007851FE">
        <w:rPr>
          <w:rFonts w:ascii="Arial" w:hAnsi="Arial" w:cs="Arial"/>
          <w:sz w:val="20"/>
          <w:szCs w:val="20"/>
          <w:lang w:val="kl-GL"/>
        </w:rPr>
        <w:t xml:space="preserve">akiuussutissanik </w:t>
      </w:r>
      <w:r w:rsidR="00834A98" w:rsidRPr="007851FE">
        <w:rPr>
          <w:rFonts w:ascii="Arial" w:hAnsi="Arial" w:cs="Arial"/>
          <w:sz w:val="20"/>
          <w:szCs w:val="20"/>
          <w:lang w:val="kl-GL"/>
        </w:rPr>
        <w:t>kapitinnermi</w:t>
      </w:r>
      <w:r w:rsidR="00353480" w:rsidRPr="007851FE">
        <w:rPr>
          <w:rFonts w:ascii="Arial" w:hAnsi="Arial" w:cs="Arial"/>
          <w:sz w:val="20"/>
          <w:szCs w:val="20"/>
          <w:lang w:val="kl-GL"/>
        </w:rPr>
        <w:t xml:space="preserve"> sumut killippa</w:t>
      </w:r>
      <w:r w:rsidRPr="007851FE">
        <w:rPr>
          <w:rFonts w:ascii="Arial" w:hAnsi="Arial" w:cs="Arial"/>
          <w:sz w:val="20"/>
          <w:szCs w:val="20"/>
          <w:lang w:val="kl-GL"/>
        </w:rPr>
        <w:t>?</w:t>
      </w:r>
    </w:p>
    <w:p w14:paraId="0A266A30" w14:textId="594BF6A9" w:rsidR="00353480" w:rsidRPr="007851FE" w:rsidRDefault="00353480" w:rsidP="00353480">
      <w:pPr>
        <w:pStyle w:val="Listeafsnit"/>
        <w:numPr>
          <w:ilvl w:val="1"/>
          <w:numId w:val="2"/>
        </w:numPr>
        <w:spacing w:after="160"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Akiuussutissanik </w:t>
      </w:r>
      <w:r w:rsidR="00834A98" w:rsidRPr="00834A98">
        <w:rPr>
          <w:rFonts w:ascii="Arial" w:hAnsi="Arial" w:cs="Arial"/>
          <w:sz w:val="20"/>
          <w:szCs w:val="20"/>
          <w:lang w:val="kl-GL"/>
        </w:rPr>
        <w:t>kapitinnermi</w:t>
      </w:r>
      <w:r w:rsidRPr="007851FE">
        <w:rPr>
          <w:rFonts w:ascii="Arial" w:hAnsi="Arial" w:cs="Arial"/>
          <w:sz w:val="20"/>
          <w:szCs w:val="20"/>
          <w:lang w:val="kl-GL"/>
        </w:rPr>
        <w:t xml:space="preserve"> naammassinnissimavoq – angerlarsimaannartussaatitaassanngilaq, kisiannili akiuussutissanik </w:t>
      </w:r>
      <w:r w:rsidR="00834A98" w:rsidRPr="00834A98">
        <w:rPr>
          <w:rFonts w:ascii="Arial" w:hAnsi="Arial" w:cs="Arial"/>
          <w:sz w:val="20"/>
          <w:szCs w:val="20"/>
          <w:lang w:val="kl-GL"/>
        </w:rPr>
        <w:t>kapitinnermi</w:t>
      </w:r>
      <w:r w:rsidRPr="007851FE">
        <w:rPr>
          <w:rFonts w:ascii="Arial" w:hAnsi="Arial" w:cs="Arial"/>
          <w:sz w:val="20"/>
          <w:szCs w:val="20"/>
          <w:lang w:val="kl-GL"/>
        </w:rPr>
        <w:t xml:space="preserve"> naammassinnissimanini upp</w:t>
      </w:r>
      <w:r w:rsidR="00440B19" w:rsidRPr="00834A98">
        <w:rPr>
          <w:rFonts w:ascii="Arial" w:hAnsi="Arial" w:cs="Arial"/>
          <w:sz w:val="20"/>
          <w:szCs w:val="20"/>
          <w:lang w:val="kl-GL"/>
        </w:rPr>
        <w:t>e</w:t>
      </w:r>
      <w:r w:rsidRPr="007851FE">
        <w:rPr>
          <w:rFonts w:ascii="Arial" w:hAnsi="Arial" w:cs="Arial"/>
          <w:sz w:val="20"/>
          <w:szCs w:val="20"/>
          <w:lang w:val="kl-GL"/>
        </w:rPr>
        <w:t>rnarsarsinnaassavaa</w:t>
      </w:r>
      <w:r w:rsidR="00834A98" w:rsidRPr="00834A98">
        <w:rPr>
          <w:rFonts w:ascii="Arial" w:hAnsi="Arial" w:cs="Arial"/>
          <w:sz w:val="20"/>
          <w:szCs w:val="20"/>
          <w:lang w:val="kl-GL"/>
        </w:rPr>
        <w:t>:</w:t>
      </w:r>
    </w:p>
    <w:p w14:paraId="7EC4767F" w14:textId="52429ABE" w:rsidR="00353480" w:rsidRPr="007851FE" w:rsidRDefault="00353480" w:rsidP="00353480">
      <w:pPr>
        <w:pStyle w:val="Listeafsnit"/>
        <w:numPr>
          <w:ilvl w:val="1"/>
          <w:numId w:val="2"/>
        </w:numPr>
        <w:spacing w:after="160"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Akiuussutissanik </w:t>
      </w:r>
      <w:r w:rsidR="00834A98" w:rsidRPr="00834A98">
        <w:rPr>
          <w:rFonts w:ascii="Arial" w:hAnsi="Arial" w:cs="Arial"/>
          <w:sz w:val="20"/>
          <w:szCs w:val="20"/>
          <w:lang w:val="kl-GL"/>
        </w:rPr>
        <w:t>kapitinnermi</w:t>
      </w:r>
      <w:r w:rsidRPr="007851FE">
        <w:rPr>
          <w:rFonts w:ascii="Arial" w:hAnsi="Arial" w:cs="Arial"/>
          <w:sz w:val="20"/>
          <w:szCs w:val="20"/>
          <w:lang w:val="kl-GL"/>
        </w:rPr>
        <w:t xml:space="preserve"> naammassinnissimanngilaq – ulluni tallimani angerlarsimasussaatitaassaaq aammalu ullut tallimassaanni misissorteqqissalluni, tunillatsissimannginneq uppernarsarneqarpat angerlarsimasussaatitaaneq atorunnaassaaq.*</w:t>
      </w:r>
    </w:p>
    <w:p w14:paraId="0FBFFAF6" w14:textId="77777777" w:rsidR="009A1E76" w:rsidRPr="007851FE" w:rsidRDefault="009A1E76" w:rsidP="009A1E76">
      <w:pPr>
        <w:pStyle w:val="Listeafsnit"/>
        <w:numPr>
          <w:ilvl w:val="2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Angerlarsimasussaatitaaneq illoqarfimmi sumi pissanersoq, aamma</w:t>
      </w:r>
    </w:p>
    <w:p w14:paraId="530B5967" w14:textId="77777777" w:rsidR="009A1E76" w:rsidRPr="007851FE" w:rsidRDefault="009A1E76" w:rsidP="009A1E76">
      <w:pPr>
        <w:pStyle w:val="Listeafsnit"/>
        <w:numPr>
          <w:ilvl w:val="2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Najugaq (angerlarsimasussaatitaaneq angerlarsimaffiinnarmi pissappat)</w:t>
      </w:r>
    </w:p>
    <w:p w14:paraId="75719A6F" w14:textId="77777777" w:rsidR="009A1E76" w:rsidRPr="007851FE" w:rsidRDefault="009A1E76" w:rsidP="009A1E76">
      <w:pPr>
        <w:pStyle w:val="Listeafsnit"/>
        <w:numPr>
          <w:ilvl w:val="2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Akunnittarfiup aqqa (angerlarsimasussaatitaaneq akunnittarfimmi pissappat)</w:t>
      </w:r>
    </w:p>
    <w:p w14:paraId="7781D642" w14:textId="4592CA5A" w:rsidR="008650ED" w:rsidRPr="007851FE" w:rsidRDefault="008650ED" w:rsidP="009A1E76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Mobilnormu Kalaallit Nunaanni atorsinnaasoq (misissort</w:t>
      </w:r>
      <w:r w:rsidR="00353480" w:rsidRPr="007851FE">
        <w:rPr>
          <w:rFonts w:ascii="Arial" w:hAnsi="Arial" w:cs="Arial"/>
          <w:sz w:val="20"/>
          <w:szCs w:val="20"/>
          <w:lang w:val="kl-GL"/>
        </w:rPr>
        <w:t>eqq</w:t>
      </w:r>
      <w:r w:rsidRPr="007851FE">
        <w:rPr>
          <w:rFonts w:ascii="Arial" w:hAnsi="Arial" w:cs="Arial"/>
          <w:sz w:val="20"/>
          <w:szCs w:val="20"/>
          <w:lang w:val="kl-GL"/>
        </w:rPr>
        <w:t>innermi akissutip SMS-ikkut nassiunneqarnissaanut)</w:t>
      </w:r>
    </w:p>
    <w:p w14:paraId="4B05A0FB" w14:textId="1B4424F9" w:rsidR="008650ED" w:rsidRPr="007851FE" w:rsidRDefault="008650ED" w:rsidP="009A1E76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Apuuffissaq.</w:t>
      </w:r>
    </w:p>
    <w:p w14:paraId="6A2D128D" w14:textId="20348A04" w:rsidR="008650ED" w:rsidRPr="007851FE" w:rsidRDefault="008650ED" w:rsidP="008650E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lastRenderedPageBreak/>
        <w:t>Innuttaassuseq (taamaallaat aalisariutit inuttaannut atuuppoq)</w:t>
      </w:r>
    </w:p>
    <w:p w14:paraId="5E2D8A74" w14:textId="75FAFB4A" w:rsidR="008650ED" w:rsidRPr="007851FE" w:rsidRDefault="008650ED" w:rsidP="008650E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Najugaq inuit allattorsimaffianni allassimasoq (taamaallaat aalisariutit inuttaannut atuuppoq)</w:t>
      </w:r>
    </w:p>
    <w:p w14:paraId="349659FC" w14:textId="0CEE1980" w:rsidR="00440B19" w:rsidRPr="007851FE" w:rsidRDefault="00440B19" w:rsidP="00440B19">
      <w:pPr>
        <w:spacing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* Inuit angerlarsimaannartussaatitaasussat tassaapput tikittut 12-inik ukioqalereersimasut tamarmik, uku atorlugit naammassinnillutik kapitissimanngitsut:</w:t>
      </w:r>
    </w:p>
    <w:p w14:paraId="0706E6ED" w14:textId="77777777" w:rsidR="00440B19" w:rsidRPr="007851FE" w:rsidRDefault="00440B19" w:rsidP="00440B19">
      <w:pPr>
        <w:pStyle w:val="Listeafsnit"/>
        <w:numPr>
          <w:ilvl w:val="0"/>
          <w:numId w:val="2"/>
        </w:numPr>
        <w:spacing w:after="160"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Pfizer/BioNTech (Comirnaty) </w:t>
      </w:r>
    </w:p>
    <w:p w14:paraId="2ED5C56D" w14:textId="77777777" w:rsidR="00440B19" w:rsidRPr="007851FE" w:rsidRDefault="00440B19" w:rsidP="00440B19">
      <w:pPr>
        <w:pStyle w:val="Listeafsnit"/>
        <w:numPr>
          <w:ilvl w:val="0"/>
          <w:numId w:val="2"/>
        </w:numPr>
        <w:spacing w:after="160"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Moderna </w:t>
      </w:r>
    </w:p>
    <w:p w14:paraId="5A03AA55" w14:textId="77777777" w:rsidR="00440B19" w:rsidRPr="007851FE" w:rsidRDefault="00440B19" w:rsidP="00440B19">
      <w:pPr>
        <w:pStyle w:val="Listeafsnit"/>
        <w:numPr>
          <w:ilvl w:val="0"/>
          <w:numId w:val="2"/>
        </w:numPr>
        <w:spacing w:after="160"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AstraZeneca (Vaxzevria) </w:t>
      </w:r>
    </w:p>
    <w:p w14:paraId="38872B56" w14:textId="465D3F3B" w:rsidR="00440B19" w:rsidRPr="007851FE" w:rsidRDefault="00440B19" w:rsidP="007851FE">
      <w:pPr>
        <w:pStyle w:val="Listeafsnit"/>
        <w:numPr>
          <w:ilvl w:val="0"/>
          <w:numId w:val="2"/>
        </w:numPr>
        <w:spacing w:after="160" w:line="360" w:lineRule="auto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Johnson &amp; Johnson - Janssen Pharmaceutical (Johnson &amp; Johnson atorlugu kapitinnermi ataatsimi akiuussutissinneqarneq naammassissaaq).</w:t>
      </w:r>
    </w:p>
    <w:p w14:paraId="7D8C9E90" w14:textId="77777777" w:rsidR="008650ED" w:rsidRPr="007851FE" w:rsidRDefault="008650ED" w:rsidP="008650ED">
      <w:p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Ilaasussat allattorsimaffiat nassiunneqanngippat, qinnuteqaatip piffissarititaasup iluani suliarineqarnissaa Coronap Allattoqarfianit qulakkeerneqarsinnaanngilaq.</w:t>
      </w:r>
    </w:p>
    <w:p w14:paraId="16ABE384" w14:textId="77777777" w:rsidR="008650ED" w:rsidRPr="007851FE" w:rsidRDefault="008650ED" w:rsidP="008650ED">
      <w:pPr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>Akuersissummik tunniussinissap saniatigut timmisartuutileqatigiiffik ilaasunik tamanik misissuinermini ukuninnga ilanngussinissamut pisussaatinneqarpoq:</w:t>
      </w:r>
    </w:p>
    <w:p w14:paraId="1FB1EA01" w14:textId="7166C113" w:rsidR="001D0710" w:rsidRPr="007851FE" w:rsidRDefault="008650ED" w:rsidP="007851FE">
      <w:pPr>
        <w:pStyle w:val="Listeafsnit"/>
        <w:numPr>
          <w:ilvl w:val="3"/>
          <w:numId w:val="7"/>
        </w:numPr>
        <w:ind w:left="567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Ingerlatseqatigiiffiup ilaasup immersugassamik </w:t>
      </w:r>
      <w:hyperlink r:id="rId7" w:history="1">
        <w:r w:rsidRPr="007851FE">
          <w:rPr>
            <w:rStyle w:val="Hyperlink"/>
            <w:rFonts w:ascii="Arial" w:hAnsi="Arial" w:cs="Arial"/>
            <w:sz w:val="20"/>
            <w:szCs w:val="20"/>
            <w:lang w:val="kl-GL"/>
          </w:rPr>
          <w:t>Sumut</w:t>
        </w:r>
      </w:hyperlink>
      <w:r w:rsidRPr="007851FE">
        <w:rPr>
          <w:rFonts w:ascii="Arial" w:hAnsi="Arial" w:cs="Arial"/>
          <w:sz w:val="20"/>
          <w:szCs w:val="20"/>
          <w:lang w:val="kl-GL"/>
        </w:rPr>
        <w:t>-mik immersuisimanissaa qulakkiissavaa</w:t>
      </w:r>
      <w:r w:rsidR="00834A98" w:rsidRPr="007851FE">
        <w:rPr>
          <w:rFonts w:ascii="Arial" w:hAnsi="Arial" w:cs="Arial"/>
          <w:sz w:val="20"/>
          <w:szCs w:val="20"/>
          <w:lang w:val="kl-GL"/>
        </w:rPr>
        <w:t>.</w:t>
      </w:r>
    </w:p>
    <w:p w14:paraId="7987BE7C" w14:textId="727947A6" w:rsidR="009E2C16" w:rsidRPr="007851FE" w:rsidRDefault="008650ED" w:rsidP="007851FE">
      <w:pPr>
        <w:pStyle w:val="Listeafsnit"/>
        <w:numPr>
          <w:ilvl w:val="3"/>
          <w:numId w:val="7"/>
        </w:numPr>
        <w:ind w:left="567"/>
        <w:rPr>
          <w:rFonts w:ascii="Arial" w:hAnsi="Arial" w:cs="Arial"/>
          <w:sz w:val="20"/>
          <w:szCs w:val="20"/>
          <w:lang w:val="kl-GL"/>
        </w:rPr>
      </w:pPr>
      <w:r w:rsidRPr="007851FE">
        <w:rPr>
          <w:rFonts w:ascii="Arial" w:hAnsi="Arial" w:cs="Arial"/>
          <w:sz w:val="20"/>
          <w:szCs w:val="20"/>
          <w:lang w:val="kl-GL"/>
        </w:rPr>
        <w:t xml:space="preserve">Ingerlatseqatigiiffiup </w:t>
      </w:r>
      <w:r w:rsidR="00440B19" w:rsidRPr="007851FE">
        <w:rPr>
          <w:rFonts w:ascii="Arial" w:hAnsi="Arial" w:cs="Arial"/>
          <w:sz w:val="20"/>
          <w:szCs w:val="20"/>
          <w:lang w:val="kl-GL"/>
        </w:rPr>
        <w:t xml:space="preserve">PCR-imut misissortinneq atuunnersoq, kiisalu timmisartumut ikinermi nal. ak. </w:t>
      </w:r>
      <w:r w:rsidR="004A7077">
        <w:rPr>
          <w:rFonts w:ascii="Arial" w:hAnsi="Arial" w:cs="Arial"/>
          <w:sz w:val="20"/>
          <w:szCs w:val="20"/>
          <w:lang w:val="kl-GL"/>
        </w:rPr>
        <w:t>48</w:t>
      </w:r>
      <w:r w:rsidR="00440B19" w:rsidRPr="007851FE">
        <w:rPr>
          <w:rFonts w:ascii="Arial" w:hAnsi="Arial" w:cs="Arial"/>
          <w:sz w:val="20"/>
          <w:szCs w:val="20"/>
          <w:lang w:val="kl-GL"/>
        </w:rPr>
        <w:t xml:space="preserve">-it inorlugit pisoqaassuseqarnersoq </w:t>
      </w:r>
      <w:r w:rsidRPr="007851FE">
        <w:rPr>
          <w:rFonts w:ascii="Arial" w:hAnsi="Arial" w:cs="Arial"/>
          <w:sz w:val="20"/>
          <w:szCs w:val="20"/>
          <w:lang w:val="kl-GL"/>
        </w:rPr>
        <w:t>qulakkiissavaa.</w:t>
      </w:r>
    </w:p>
    <w:sectPr w:rsidR="009E2C16" w:rsidRPr="007851F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F8A7" w14:textId="77777777" w:rsidR="009D56E4" w:rsidRDefault="009D56E4" w:rsidP="008650ED">
      <w:pPr>
        <w:spacing w:after="0" w:line="240" w:lineRule="auto"/>
      </w:pPr>
      <w:r>
        <w:separator/>
      </w:r>
    </w:p>
  </w:endnote>
  <w:endnote w:type="continuationSeparator" w:id="0">
    <w:p w14:paraId="1F864D2E" w14:textId="77777777" w:rsidR="009D56E4" w:rsidRDefault="009D56E4" w:rsidP="008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9FB8" w14:textId="77777777" w:rsidR="009D56E4" w:rsidRDefault="009D56E4" w:rsidP="008650ED">
      <w:pPr>
        <w:spacing w:after="0" w:line="240" w:lineRule="auto"/>
      </w:pPr>
      <w:r>
        <w:separator/>
      </w:r>
    </w:p>
  </w:footnote>
  <w:footnote w:type="continuationSeparator" w:id="0">
    <w:p w14:paraId="465CB8A1" w14:textId="77777777" w:rsidR="009D56E4" w:rsidRDefault="009D56E4" w:rsidP="0086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A9C5" w14:textId="73DB1EEC" w:rsidR="008650ED" w:rsidRDefault="009D56E4" w:rsidP="008650ED">
    <w:pPr>
      <w:pStyle w:val="Lillev"/>
    </w:pPr>
    <w:sdt>
      <w:sdtPr>
        <w:id w:val="-1312632220"/>
        <w:docPartObj>
          <w:docPartGallery w:val="Watermarks"/>
          <w:docPartUnique/>
        </w:docPartObj>
      </w:sdtPr>
      <w:sdtEndPr/>
      <w:sdtContent>
        <w:r w:rsidR="008650ED">
          <w:rPr>
            <w:noProof/>
          </w:rPr>
          <w:drawing>
            <wp:anchor distT="0" distB="0" distL="114300" distR="114300" simplePos="0" relativeHeight="251660288" behindDoc="1" locked="1" layoutInCell="1" allowOverlap="1" wp14:anchorId="110D30D6" wp14:editId="739E023E">
              <wp:simplePos x="0" y="0"/>
              <wp:positionH relativeFrom="column">
                <wp:posOffset>714375</wp:posOffset>
              </wp:positionH>
              <wp:positionV relativeFrom="page">
                <wp:posOffset>5699760</wp:posOffset>
              </wp:positionV>
              <wp:extent cx="6120130" cy="4979670"/>
              <wp:effectExtent l="0" t="0" r="0" b="0"/>
              <wp:wrapNone/>
              <wp:docPr id="4" name="Billede 4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led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49796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8650ED">
      <w:t xml:space="preserve">   </w:t>
    </w:r>
  </w:p>
  <w:p w14:paraId="333DB3B3" w14:textId="6CDC9CA7" w:rsidR="008650ED" w:rsidRDefault="008650ED" w:rsidP="008650ED">
    <w:pPr>
      <w:pStyle w:val="Lillev"/>
      <w:ind w:right="1020"/>
      <w:jc w:val="lef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2172A5B" wp14:editId="16F5C03D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3984B" w14:textId="77777777" w:rsidR="008650ED" w:rsidRDefault="008650ED" w:rsidP="008650ED">
    <w:pPr>
      <w:pStyle w:val="Lillev"/>
      <w:ind w:right="1020"/>
    </w:pPr>
    <w:r>
      <w:t xml:space="preserve">  </w:t>
    </w:r>
  </w:p>
  <w:p w14:paraId="2D964CEA" w14:textId="77777777" w:rsidR="008650ED" w:rsidRDefault="008650ED" w:rsidP="008650ED">
    <w:pPr>
      <w:pStyle w:val="Lillev"/>
      <w:spacing w:line="180" w:lineRule="atLeast"/>
      <w:ind w:right="2862"/>
      <w:jc w:val="left"/>
    </w:pPr>
  </w:p>
  <w:p w14:paraId="460AFD86" w14:textId="150B76D9" w:rsidR="008650ED" w:rsidRDefault="008650ED">
    <w:pPr>
      <w:pStyle w:val="Sidehoved"/>
    </w:pPr>
  </w:p>
  <w:p w14:paraId="7A5BDAA3" w14:textId="77777777" w:rsidR="008650ED" w:rsidRDefault="008650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1B2A"/>
    <w:multiLevelType w:val="hybridMultilevel"/>
    <w:tmpl w:val="95A21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83626"/>
    <w:multiLevelType w:val="hybridMultilevel"/>
    <w:tmpl w:val="3E56C4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AF5"/>
    <w:multiLevelType w:val="hybridMultilevel"/>
    <w:tmpl w:val="B990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89C"/>
    <w:multiLevelType w:val="hybridMultilevel"/>
    <w:tmpl w:val="FFAE3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0314"/>
    <w:multiLevelType w:val="hybridMultilevel"/>
    <w:tmpl w:val="72989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319F"/>
    <w:multiLevelType w:val="hybridMultilevel"/>
    <w:tmpl w:val="D3E21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nETLAooERlqBvxjMY1oa4mD4jOmEwBAOqFUHOdOnvORPR8kE7bpHOtSMyd9BFbMj/Mjxr0ezsJEqpmJtNwPrA==" w:salt="SKWm9GOoROs8CxWFj4QwA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C7"/>
    <w:rsid w:val="0000792D"/>
    <w:rsid w:val="001D0710"/>
    <w:rsid w:val="00353480"/>
    <w:rsid w:val="00376DD8"/>
    <w:rsid w:val="003A1433"/>
    <w:rsid w:val="00440B19"/>
    <w:rsid w:val="004A7077"/>
    <w:rsid w:val="00562CCB"/>
    <w:rsid w:val="005E2EC3"/>
    <w:rsid w:val="006D3478"/>
    <w:rsid w:val="007851FE"/>
    <w:rsid w:val="007F138B"/>
    <w:rsid w:val="00834A98"/>
    <w:rsid w:val="008650ED"/>
    <w:rsid w:val="009770B1"/>
    <w:rsid w:val="009A1E76"/>
    <w:rsid w:val="009D56E4"/>
    <w:rsid w:val="009E2C16"/>
    <w:rsid w:val="00A45FB4"/>
    <w:rsid w:val="00A96AC8"/>
    <w:rsid w:val="00BC3EAE"/>
    <w:rsid w:val="00C14A9F"/>
    <w:rsid w:val="00C717C7"/>
    <w:rsid w:val="00D1305D"/>
    <w:rsid w:val="00EE0473"/>
    <w:rsid w:val="00F52FC9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32D38"/>
  <w15:docId w15:val="{F36EC626-BB04-4BF1-8ACB-3286FF5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5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50ED"/>
  </w:style>
  <w:style w:type="paragraph" w:styleId="Sidefod">
    <w:name w:val="footer"/>
    <w:basedOn w:val="Normal"/>
    <w:link w:val="SidefodTegn"/>
    <w:uiPriority w:val="99"/>
    <w:unhideWhenUsed/>
    <w:rsid w:val="00865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50ED"/>
  </w:style>
  <w:style w:type="character" w:customStyle="1" w:styleId="Lille1Tegn">
    <w:name w:val="Lille 1 Tegn"/>
    <w:basedOn w:val="Standardskrifttypeiafsnit"/>
    <w:link w:val="Lillev"/>
    <w:locked/>
    <w:rsid w:val="008650ED"/>
    <w:rPr>
      <w:rFonts w:ascii="Arial" w:eastAsia="Times New Roman" w:hAnsi="Arial" w:cs="Times New Roman"/>
      <w:sz w:val="14"/>
      <w:szCs w:val="24"/>
    </w:rPr>
  </w:style>
  <w:style w:type="paragraph" w:customStyle="1" w:styleId="Lillev">
    <w:name w:val="Lille v"/>
    <w:basedOn w:val="Sidehoved"/>
    <w:link w:val="Lille1Tegn"/>
    <w:qFormat/>
    <w:rsid w:val="008650ED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paragraph" w:styleId="Listeafsnit">
    <w:name w:val="List Paragraph"/>
    <w:basedOn w:val="Normal"/>
    <w:uiPriority w:val="34"/>
    <w:qFormat/>
    <w:rsid w:val="008650E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6AC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34A9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3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ut2020.gl/Instructions/Edit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jb\AppData\Local\cBrain\F2\.tmp\1745f0fad99f4e26b96e197ddae74a7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1745f0fad99f4e26b96e197ddae74a75</Template>
  <TotalTime>0</TotalTime>
  <Pages>2</Pages>
  <Words>504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Villiam Johannes Bartholdy</dc:creator>
  <cp:lastModifiedBy>Emilie Lyngholm Rasmussen</cp:lastModifiedBy>
  <cp:revision>2</cp:revision>
  <dcterms:created xsi:type="dcterms:W3CDTF">2021-08-25T18:53:00Z</dcterms:created>
  <dcterms:modified xsi:type="dcterms:W3CDTF">2021-08-25T18:53:00Z</dcterms:modified>
</cp:coreProperties>
</file>